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7C4" w14:textId="12F22B51" w:rsidR="007E04BF" w:rsidRPr="004A55FC" w:rsidRDefault="007E04BF" w:rsidP="007E04BF">
      <w:pPr>
        <w:spacing w:after="0" w:line="240" w:lineRule="auto"/>
        <w:jc w:val="center"/>
        <w:rPr>
          <w:rFonts w:ascii="Franklin Gothic Book" w:eastAsia="Times New Roman" w:hAnsi="Franklin Gothic Book" w:cs="Calibri"/>
          <w:b/>
          <w:sz w:val="36"/>
          <w:szCs w:val="36"/>
        </w:rPr>
      </w:pPr>
      <w:bookmarkStart w:id="0" w:name="_Hlk498948083"/>
      <w:r w:rsidRPr="004A55FC">
        <w:rPr>
          <w:rFonts w:ascii="Franklin Gothic Book" w:eastAsia="Times New Roman" w:hAnsi="Franklin Gothic Book" w:cs="Calibri"/>
          <w:b/>
          <w:sz w:val="36"/>
          <w:szCs w:val="36"/>
        </w:rPr>
        <w:t>EXECUTIVE C</w:t>
      </w:r>
      <w:r w:rsidR="008817BA" w:rsidRPr="004A55FC">
        <w:rPr>
          <w:rFonts w:ascii="Franklin Gothic Book" w:eastAsia="Times New Roman" w:hAnsi="Franklin Gothic Book" w:cs="Calibri"/>
          <w:b/>
          <w:sz w:val="36"/>
          <w:szCs w:val="36"/>
        </w:rPr>
        <w:t xml:space="preserve">OMMITTEE </w:t>
      </w:r>
      <w:r w:rsidRPr="004A55FC">
        <w:rPr>
          <w:rFonts w:ascii="Franklin Gothic Book" w:eastAsia="Times New Roman" w:hAnsi="Franklin Gothic Book" w:cs="Calibri"/>
          <w:b/>
          <w:sz w:val="36"/>
          <w:szCs w:val="36"/>
        </w:rPr>
        <w:t xml:space="preserve"> MEETING</w:t>
      </w:r>
    </w:p>
    <w:p w14:paraId="68424CED" w14:textId="77777777" w:rsidR="007E04BF" w:rsidRPr="00987CE0" w:rsidRDefault="007E04BF" w:rsidP="007E04BF">
      <w:pPr>
        <w:spacing w:after="0" w:line="240" w:lineRule="auto"/>
        <w:jc w:val="center"/>
        <w:rPr>
          <w:rFonts w:ascii="Franklin Gothic Book" w:eastAsia="Times New Roman" w:hAnsi="Franklin Gothic Book" w:cs="Calibri"/>
          <w:b/>
          <w:sz w:val="24"/>
          <w:szCs w:val="24"/>
        </w:rPr>
      </w:pPr>
    </w:p>
    <w:p w14:paraId="528E1F2D" w14:textId="269C7F95" w:rsidR="007E04BF" w:rsidRDefault="00F14159" w:rsidP="007E04BF">
      <w:pPr>
        <w:tabs>
          <w:tab w:val="right" w:leader="dot" w:pos="6840"/>
        </w:tabs>
        <w:spacing w:after="0" w:line="240" w:lineRule="auto"/>
        <w:ind w:left="360" w:hanging="360"/>
        <w:jc w:val="center"/>
        <w:rPr>
          <w:rFonts w:ascii="Franklin Gothic Book" w:eastAsia="Times New Roman" w:hAnsi="Franklin Gothic Book" w:cs="Calibri"/>
          <w:b/>
          <w:sz w:val="24"/>
          <w:szCs w:val="24"/>
        </w:rPr>
      </w:pPr>
      <w:r>
        <w:rPr>
          <w:rFonts w:ascii="Franklin Gothic Book" w:eastAsia="Times New Roman" w:hAnsi="Franklin Gothic Book" w:cs="Calibri"/>
          <w:b/>
          <w:sz w:val="24"/>
          <w:szCs w:val="24"/>
        </w:rPr>
        <w:t>March</w:t>
      </w:r>
      <w:r w:rsidR="00EE2A6B">
        <w:rPr>
          <w:rFonts w:ascii="Franklin Gothic Book" w:eastAsia="Times New Roman" w:hAnsi="Franklin Gothic Book" w:cs="Calibri"/>
          <w:b/>
          <w:sz w:val="24"/>
          <w:szCs w:val="24"/>
        </w:rPr>
        <w:t xml:space="preserve"> 6</w:t>
      </w:r>
      <w:r w:rsidR="007E04BF">
        <w:rPr>
          <w:rFonts w:ascii="Franklin Gothic Book" w:eastAsia="Times New Roman" w:hAnsi="Franklin Gothic Book" w:cs="Calibri"/>
          <w:b/>
          <w:sz w:val="24"/>
          <w:szCs w:val="24"/>
        </w:rPr>
        <w:t xml:space="preserve"> </w:t>
      </w:r>
      <w:r w:rsidR="007E04BF" w:rsidRPr="00987CE0">
        <w:rPr>
          <w:rFonts w:ascii="Franklin Gothic Book" w:eastAsia="Times New Roman" w:hAnsi="Franklin Gothic Book" w:cs="Calibri"/>
          <w:b/>
          <w:sz w:val="24"/>
          <w:szCs w:val="24"/>
        </w:rPr>
        <w:t>, 202</w:t>
      </w:r>
      <w:r>
        <w:rPr>
          <w:rFonts w:ascii="Franklin Gothic Book" w:eastAsia="Times New Roman" w:hAnsi="Franklin Gothic Book" w:cs="Calibri"/>
          <w:b/>
          <w:sz w:val="24"/>
          <w:szCs w:val="24"/>
        </w:rPr>
        <w:t>4</w:t>
      </w:r>
    </w:p>
    <w:p w14:paraId="314EDD96" w14:textId="488C2197" w:rsidR="007E04BF" w:rsidRDefault="007E04BF" w:rsidP="007E04BF">
      <w:pPr>
        <w:tabs>
          <w:tab w:val="right" w:leader="dot" w:pos="6840"/>
        </w:tabs>
        <w:spacing w:after="0" w:line="240" w:lineRule="auto"/>
        <w:ind w:left="360" w:hanging="360"/>
        <w:jc w:val="center"/>
        <w:rPr>
          <w:rFonts w:ascii="Franklin Gothic Book" w:eastAsia="Times New Roman" w:hAnsi="Franklin Gothic Book" w:cs="Calibri"/>
          <w:bCs/>
          <w:sz w:val="24"/>
          <w:szCs w:val="24"/>
        </w:rPr>
      </w:pPr>
      <w:r w:rsidRPr="00987CE0">
        <w:rPr>
          <w:rFonts w:ascii="Franklin Gothic Book" w:eastAsia="Times New Roman" w:hAnsi="Franklin Gothic Book" w:cs="Calibri"/>
          <w:b/>
          <w:sz w:val="24"/>
          <w:szCs w:val="24"/>
        </w:rPr>
        <w:t>Meeting</w:t>
      </w:r>
      <w:r w:rsidRPr="00987CE0">
        <w:rPr>
          <w:rFonts w:ascii="Franklin Gothic Book" w:eastAsia="Times New Roman" w:hAnsi="Franklin Gothic Book" w:cs="Calibri"/>
          <w:bCs/>
          <w:sz w:val="24"/>
          <w:szCs w:val="24"/>
        </w:rPr>
        <w:t xml:space="preserve">: </w:t>
      </w:r>
      <w:r w:rsidR="00EE2A6B">
        <w:rPr>
          <w:rFonts w:ascii="Franklin Gothic Book" w:eastAsia="Times New Roman" w:hAnsi="Franklin Gothic Book" w:cs="Calibri"/>
          <w:bCs/>
          <w:sz w:val="24"/>
          <w:szCs w:val="24"/>
        </w:rPr>
        <w:t>4</w:t>
      </w:r>
      <w:r w:rsidRPr="00987CE0">
        <w:rPr>
          <w:rFonts w:ascii="Franklin Gothic Book" w:eastAsia="Times New Roman" w:hAnsi="Franklin Gothic Book" w:cs="Calibri"/>
          <w:bCs/>
          <w:sz w:val="24"/>
          <w:szCs w:val="24"/>
        </w:rPr>
        <w:t>:</w:t>
      </w:r>
      <w:r>
        <w:rPr>
          <w:rFonts w:ascii="Franklin Gothic Book" w:eastAsia="Times New Roman" w:hAnsi="Franklin Gothic Book" w:cs="Calibri"/>
          <w:bCs/>
          <w:sz w:val="24"/>
          <w:szCs w:val="24"/>
        </w:rPr>
        <w:t>00</w:t>
      </w:r>
      <w:r w:rsidRPr="00987CE0">
        <w:rPr>
          <w:rFonts w:ascii="Franklin Gothic Book" w:eastAsia="Times New Roman" w:hAnsi="Franklin Gothic Book" w:cs="Calibri"/>
          <w:bCs/>
          <w:sz w:val="24"/>
          <w:szCs w:val="24"/>
        </w:rPr>
        <w:t xml:space="preserve"> </w:t>
      </w:r>
      <w:r w:rsidRPr="001E0316">
        <w:rPr>
          <w:rFonts w:ascii="Franklin Gothic Book" w:eastAsia="Times New Roman" w:hAnsi="Franklin Gothic Book" w:cs="Calibri"/>
          <w:bCs/>
          <w:sz w:val="24"/>
          <w:szCs w:val="24"/>
        </w:rPr>
        <w:t>PM</w:t>
      </w:r>
      <w:r>
        <w:rPr>
          <w:rFonts w:ascii="Franklin Gothic Book" w:eastAsia="Times New Roman" w:hAnsi="Franklin Gothic Book" w:cs="Calibri"/>
          <w:bCs/>
          <w:sz w:val="24"/>
          <w:szCs w:val="24"/>
        </w:rPr>
        <w:t>, Eastern</w:t>
      </w:r>
    </w:p>
    <w:p w14:paraId="58BD05C1" w14:textId="77777777" w:rsidR="004A55FC" w:rsidRDefault="004A55FC" w:rsidP="004A55FC">
      <w:pPr>
        <w:ind w:left="288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692B239" w14:textId="77777777" w:rsidR="004A55FC" w:rsidRDefault="004A55FC" w:rsidP="004A55FC">
      <w:pPr>
        <w:ind w:left="288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4CC313D" w14:textId="77777777" w:rsidR="004A55FC" w:rsidRDefault="004A55FC" w:rsidP="004A55FC">
      <w:pPr>
        <w:ind w:left="2880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889C6A7" w14:textId="77777777" w:rsidR="004A55FC" w:rsidRDefault="004A55FC" w:rsidP="004A55FC">
      <w:pPr>
        <w:ind w:left="288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241 669 667 633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 xml:space="preserve">TnWL4u </w:t>
      </w:r>
    </w:p>
    <w:p w14:paraId="2E5D150A" w14:textId="77777777" w:rsidR="004A55FC" w:rsidRPr="001E0316" w:rsidRDefault="004A55FC" w:rsidP="007E04BF">
      <w:pPr>
        <w:tabs>
          <w:tab w:val="right" w:leader="dot" w:pos="6840"/>
        </w:tabs>
        <w:spacing w:after="0" w:line="240" w:lineRule="auto"/>
        <w:ind w:left="360" w:hanging="360"/>
        <w:jc w:val="center"/>
        <w:rPr>
          <w:rFonts w:ascii="Franklin Gothic Book" w:eastAsia="Times New Roman" w:hAnsi="Franklin Gothic Book" w:cs="Calibri"/>
          <w:bCs/>
          <w:sz w:val="24"/>
          <w:szCs w:val="24"/>
        </w:rPr>
      </w:pPr>
    </w:p>
    <w:p w14:paraId="11257507" w14:textId="2693892C" w:rsidR="007E04BF" w:rsidRPr="00987CE0" w:rsidRDefault="007E04BF" w:rsidP="007E04BF">
      <w:p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987CE0">
        <w:rPr>
          <w:rFonts w:ascii="Franklin Gothic Book" w:eastAsia="Times New Roman" w:hAnsi="Franklin Gothic Book" w:cs="Times New Roman"/>
        </w:rPr>
        <w:t>Call to Order</w:t>
      </w:r>
      <w:r w:rsidRPr="00987CE0">
        <w:rPr>
          <w:rFonts w:ascii="Franklin Gothic Book" w:eastAsia="Times New Roman" w:hAnsi="Franklin Gothic Book" w:cs="Times New Roman"/>
        </w:rPr>
        <w:tab/>
        <w:t xml:space="preserve">Hon. </w:t>
      </w:r>
      <w:r>
        <w:rPr>
          <w:rFonts w:ascii="Franklin Gothic Book" w:eastAsia="Times New Roman" w:hAnsi="Franklin Gothic Book" w:cs="Times New Roman"/>
        </w:rPr>
        <w:t>Stacy Butterfie</w:t>
      </w:r>
      <w:r w:rsidR="008817BA">
        <w:rPr>
          <w:rFonts w:ascii="Franklin Gothic Book" w:eastAsia="Times New Roman" w:hAnsi="Franklin Gothic Book" w:cs="Times New Roman"/>
        </w:rPr>
        <w:t>ld</w:t>
      </w:r>
    </w:p>
    <w:p w14:paraId="6507559F" w14:textId="77777777" w:rsidR="007E04BF" w:rsidRPr="00987CE0" w:rsidRDefault="007E04BF" w:rsidP="007E04BF">
      <w:p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987CE0">
        <w:rPr>
          <w:rFonts w:ascii="Franklin Gothic Book" w:eastAsia="Times New Roman" w:hAnsi="Franklin Gothic Book" w:cs="Times New Roman"/>
        </w:rPr>
        <w:t>Roll Call</w:t>
      </w:r>
      <w:r w:rsidRPr="00987CE0">
        <w:rPr>
          <w:rFonts w:ascii="Franklin Gothic Book" w:eastAsia="Times New Roman" w:hAnsi="Franklin Gothic Book" w:cs="Times New Roman"/>
        </w:rPr>
        <w:tab/>
        <w:t xml:space="preserve">Hon. </w:t>
      </w:r>
      <w:r>
        <w:rPr>
          <w:rFonts w:ascii="Franklin Gothic Book" w:eastAsia="Times New Roman" w:hAnsi="Franklin Gothic Book" w:cs="Times New Roman"/>
        </w:rPr>
        <w:t>Laura Roth</w:t>
      </w:r>
    </w:p>
    <w:p w14:paraId="656CAAEC" w14:textId="77777777" w:rsidR="007E04BF" w:rsidRPr="00987CE0" w:rsidRDefault="007E04BF" w:rsidP="007E04BF">
      <w:pPr>
        <w:numPr>
          <w:ilvl w:val="0"/>
          <w:numId w:val="1"/>
        </w:num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987CE0">
        <w:rPr>
          <w:rFonts w:ascii="Franklin Gothic Book" w:eastAsia="Times New Roman" w:hAnsi="Franklin Gothic Book" w:cs="Times New Roman"/>
        </w:rPr>
        <w:t>Introduction and Agenda Approval</w:t>
      </w:r>
      <w:r w:rsidRPr="00987CE0">
        <w:rPr>
          <w:rFonts w:ascii="Franklin Gothic Book" w:eastAsia="Times New Roman" w:hAnsi="Franklin Gothic Book" w:cs="Times New Roman"/>
        </w:rPr>
        <w:tab/>
        <w:t xml:space="preserve">Hon. </w:t>
      </w:r>
      <w:r>
        <w:rPr>
          <w:rFonts w:ascii="Franklin Gothic Book" w:eastAsia="Times New Roman" w:hAnsi="Franklin Gothic Book" w:cs="Times New Roman"/>
        </w:rPr>
        <w:t>Stacy Butterfield</w:t>
      </w:r>
      <w:r w:rsidRPr="00987CE0">
        <w:rPr>
          <w:rFonts w:ascii="Franklin Gothic Book" w:eastAsia="Times New Roman" w:hAnsi="Franklin Gothic Book" w:cs="Times New Roman"/>
        </w:rPr>
        <w:t xml:space="preserve"> </w:t>
      </w:r>
    </w:p>
    <w:p w14:paraId="14E60ABC" w14:textId="58D0E1E5" w:rsidR="007E04BF" w:rsidRPr="006D424D" w:rsidRDefault="008817BA" w:rsidP="007E04BF">
      <w:pPr>
        <w:numPr>
          <w:ilvl w:val="0"/>
          <w:numId w:val="1"/>
        </w:num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Review of Contract with CPA for Internal Audit Services</w:t>
      </w:r>
      <w:r w:rsidR="007E04BF" w:rsidRPr="006D424D">
        <w:rPr>
          <w:rFonts w:ascii="Franklin Gothic Book" w:eastAsia="Times New Roman" w:hAnsi="Franklin Gothic Book" w:cs="Times New Roman"/>
        </w:rPr>
        <w:tab/>
        <w:t>Hon. Laura Roth</w:t>
      </w:r>
    </w:p>
    <w:p w14:paraId="58369075" w14:textId="564B98CA" w:rsidR="007E04BF" w:rsidRDefault="008817BA" w:rsidP="007E04BF">
      <w:pPr>
        <w:numPr>
          <w:ilvl w:val="0"/>
          <w:numId w:val="1"/>
        </w:num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Review of Contract for IT Services Review</w:t>
      </w:r>
      <w:r w:rsidR="007E04BF" w:rsidRPr="00987CE0"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>John Dew</w:t>
      </w:r>
    </w:p>
    <w:p w14:paraId="721E330A" w14:textId="28DF6CE9" w:rsidR="00647ADD" w:rsidRPr="007E04BF" w:rsidRDefault="007E04BF" w:rsidP="00E67035">
      <w:pPr>
        <w:numPr>
          <w:ilvl w:val="0"/>
          <w:numId w:val="1"/>
        </w:numPr>
        <w:tabs>
          <w:tab w:val="left" w:leader="dot" w:pos="702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4A55FC">
        <w:rPr>
          <w:rFonts w:ascii="Franklin Gothic Book" w:eastAsia="Times New Roman" w:hAnsi="Franklin Gothic Book" w:cs="Times New Roman"/>
        </w:rPr>
        <w:t>Other Business</w:t>
      </w:r>
      <w:r w:rsidRPr="004A55FC">
        <w:rPr>
          <w:rFonts w:ascii="Franklin Gothic Book" w:eastAsia="Times New Roman" w:hAnsi="Franklin Gothic Book" w:cs="Times New Roman"/>
        </w:rPr>
        <w:tab/>
        <w:t>Hon. Stacy Butterfield</w:t>
      </w:r>
      <w:bookmarkEnd w:id="0"/>
    </w:p>
    <w:sectPr w:rsidR="00647ADD" w:rsidRPr="007E04BF" w:rsidSect="0044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0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7B1" w14:textId="77777777" w:rsidR="007E04BF" w:rsidRDefault="007E04BF" w:rsidP="00111E30">
      <w:r>
        <w:separator/>
      </w:r>
    </w:p>
  </w:endnote>
  <w:endnote w:type="continuationSeparator" w:id="0">
    <w:p w14:paraId="7B7F022F" w14:textId="77777777" w:rsidR="007E04BF" w:rsidRDefault="007E04BF" w:rsidP="001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537" w14:textId="77777777" w:rsidR="00A334F8" w:rsidRDefault="00A3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BFE" w14:textId="77777777" w:rsidR="00111E30" w:rsidRDefault="00482562" w:rsidP="00111E30">
    <w:pPr>
      <w:pStyle w:val="Footer"/>
      <w:ind w:left="-108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8D036C" wp14:editId="45C8F85D">
          <wp:simplePos x="0" y="0"/>
          <wp:positionH relativeFrom="margin">
            <wp:posOffset>-619125</wp:posOffset>
          </wp:positionH>
          <wp:positionV relativeFrom="page">
            <wp:posOffset>9352106</wp:posOffset>
          </wp:positionV>
          <wp:extent cx="7176770" cy="81915"/>
          <wp:effectExtent l="0" t="0" r="5080" b="0"/>
          <wp:wrapNone/>
          <wp:docPr id="33" name="Picture 33" descr="/Users/ktcreative/Desktop/Footerx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creative/Desktop/Footerxx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86D3" w14:textId="77777777" w:rsidR="002C2ACE" w:rsidRDefault="0048256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D4A881" wp14:editId="205141A5">
          <wp:simplePos x="0" y="0"/>
          <wp:positionH relativeFrom="margin">
            <wp:align>center</wp:align>
          </wp:positionH>
          <wp:positionV relativeFrom="page">
            <wp:posOffset>9058275</wp:posOffset>
          </wp:positionV>
          <wp:extent cx="7216140" cy="528955"/>
          <wp:effectExtent l="0" t="0" r="3810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3191" w14:textId="77777777" w:rsidR="007E04BF" w:rsidRDefault="007E04BF" w:rsidP="00111E30">
      <w:r>
        <w:separator/>
      </w:r>
    </w:p>
  </w:footnote>
  <w:footnote w:type="continuationSeparator" w:id="0">
    <w:p w14:paraId="043C4563" w14:textId="77777777" w:rsidR="007E04BF" w:rsidRDefault="007E04BF" w:rsidP="0011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8B11" w14:textId="77777777" w:rsidR="00A334F8" w:rsidRDefault="00A33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E49B" w14:textId="77777777" w:rsidR="00111E30" w:rsidRDefault="004F196E" w:rsidP="00111E30">
    <w:pPr>
      <w:pStyle w:val="Header"/>
      <w:ind w:left="-1080"/>
    </w:pPr>
    <w:r w:rsidRPr="004F19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56434" wp14:editId="74E1DCB4">
              <wp:simplePos x="0" y="0"/>
              <wp:positionH relativeFrom="margin">
                <wp:posOffset>-695325</wp:posOffset>
              </wp:positionH>
              <wp:positionV relativeFrom="page">
                <wp:posOffset>561975</wp:posOffset>
              </wp:positionV>
              <wp:extent cx="7328535" cy="2552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853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0162E" w14:textId="77777777" w:rsidR="004F196E" w:rsidRPr="004F196E" w:rsidRDefault="0010001C" w:rsidP="004F196E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DOCUMENT</w:t>
                          </w:r>
                          <w:r w:rsidR="0025487A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 xml:space="preserve">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564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4.75pt;margin-top:44.25pt;width:577.0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" filled="f" stroked="f">
              <v:textbox>
                <w:txbxContent>
                  <w:p w14:paraId="6850162E" w14:textId="77777777" w:rsidR="004F196E" w:rsidRPr="004F196E" w:rsidRDefault="0010001C" w:rsidP="004F196E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</w:rPr>
                      <w:t>DOCUMENT</w:t>
                    </w:r>
                    <w:r w:rsidR="0025487A">
                      <w:rPr>
                        <w:rFonts w:ascii="Franklin Gothic Book" w:hAnsi="Franklin Gothic Book"/>
                        <w:color w:val="FFFFFF" w:themeColor="background1"/>
                      </w:rPr>
                      <w:t xml:space="preserve"> TITLE HERE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F196E">
      <w:rPr>
        <w:noProof/>
      </w:rPr>
      <w:drawing>
        <wp:anchor distT="0" distB="0" distL="114300" distR="114300" simplePos="0" relativeHeight="251662336" behindDoc="0" locked="0" layoutInCell="1" allowOverlap="1" wp14:anchorId="17DCDFFA" wp14:editId="0F893398">
          <wp:simplePos x="0" y="0"/>
          <wp:positionH relativeFrom="page">
            <wp:posOffset>219075</wp:posOffset>
          </wp:positionH>
          <wp:positionV relativeFrom="page">
            <wp:posOffset>476250</wp:posOffset>
          </wp:positionV>
          <wp:extent cx="7327265" cy="426720"/>
          <wp:effectExtent l="0" t="0" r="6985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26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C5CD" w14:textId="77777777" w:rsidR="005711F0" w:rsidRDefault="00D404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9ECCF1E" wp14:editId="1CD288BE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635875" cy="2261870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50" cy="22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6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5403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BF"/>
    <w:rsid w:val="00035005"/>
    <w:rsid w:val="00081C94"/>
    <w:rsid w:val="0008547B"/>
    <w:rsid w:val="00093996"/>
    <w:rsid w:val="0010001C"/>
    <w:rsid w:val="00111E30"/>
    <w:rsid w:val="001D01D6"/>
    <w:rsid w:val="001E36D9"/>
    <w:rsid w:val="0025487A"/>
    <w:rsid w:val="002B3605"/>
    <w:rsid w:val="002C2ACE"/>
    <w:rsid w:val="00324C11"/>
    <w:rsid w:val="00335D69"/>
    <w:rsid w:val="00365BBF"/>
    <w:rsid w:val="0038626F"/>
    <w:rsid w:val="00390FE2"/>
    <w:rsid w:val="003B2F3B"/>
    <w:rsid w:val="00441B03"/>
    <w:rsid w:val="00445088"/>
    <w:rsid w:val="00482562"/>
    <w:rsid w:val="004941BD"/>
    <w:rsid w:val="004A55FC"/>
    <w:rsid w:val="004D0EB9"/>
    <w:rsid w:val="004D1B3C"/>
    <w:rsid w:val="004F196E"/>
    <w:rsid w:val="005711F0"/>
    <w:rsid w:val="00580BE5"/>
    <w:rsid w:val="00581EBC"/>
    <w:rsid w:val="00595D88"/>
    <w:rsid w:val="005B2D30"/>
    <w:rsid w:val="005F5517"/>
    <w:rsid w:val="005F61A4"/>
    <w:rsid w:val="00602B48"/>
    <w:rsid w:val="00616139"/>
    <w:rsid w:val="00647ADD"/>
    <w:rsid w:val="00677D86"/>
    <w:rsid w:val="00695DAE"/>
    <w:rsid w:val="006B3C46"/>
    <w:rsid w:val="006E1670"/>
    <w:rsid w:val="00720210"/>
    <w:rsid w:val="00780D05"/>
    <w:rsid w:val="007A5123"/>
    <w:rsid w:val="007A5EFE"/>
    <w:rsid w:val="007E04BF"/>
    <w:rsid w:val="007F7984"/>
    <w:rsid w:val="00822649"/>
    <w:rsid w:val="00833739"/>
    <w:rsid w:val="00844F14"/>
    <w:rsid w:val="008817BA"/>
    <w:rsid w:val="00881926"/>
    <w:rsid w:val="00884FAC"/>
    <w:rsid w:val="00897D4C"/>
    <w:rsid w:val="008B6EC1"/>
    <w:rsid w:val="008F6165"/>
    <w:rsid w:val="00954285"/>
    <w:rsid w:val="00964364"/>
    <w:rsid w:val="0096721A"/>
    <w:rsid w:val="009802B6"/>
    <w:rsid w:val="00987E63"/>
    <w:rsid w:val="009A68B8"/>
    <w:rsid w:val="00A26187"/>
    <w:rsid w:val="00A334F8"/>
    <w:rsid w:val="00A6234F"/>
    <w:rsid w:val="00A671A2"/>
    <w:rsid w:val="00A838A3"/>
    <w:rsid w:val="00A95D9C"/>
    <w:rsid w:val="00AD4F09"/>
    <w:rsid w:val="00B1001E"/>
    <w:rsid w:val="00B12F5D"/>
    <w:rsid w:val="00B8337F"/>
    <w:rsid w:val="00BD44F6"/>
    <w:rsid w:val="00BD5BA7"/>
    <w:rsid w:val="00BF2433"/>
    <w:rsid w:val="00C275E6"/>
    <w:rsid w:val="00C401D9"/>
    <w:rsid w:val="00C57FAD"/>
    <w:rsid w:val="00CD1BB7"/>
    <w:rsid w:val="00CE1B8A"/>
    <w:rsid w:val="00CF7220"/>
    <w:rsid w:val="00D00211"/>
    <w:rsid w:val="00D1105D"/>
    <w:rsid w:val="00D2291A"/>
    <w:rsid w:val="00D4044B"/>
    <w:rsid w:val="00D8334B"/>
    <w:rsid w:val="00DA7982"/>
    <w:rsid w:val="00DD1FE7"/>
    <w:rsid w:val="00DD3D9D"/>
    <w:rsid w:val="00DD6052"/>
    <w:rsid w:val="00E30D60"/>
    <w:rsid w:val="00E95942"/>
    <w:rsid w:val="00E9733F"/>
    <w:rsid w:val="00EC5173"/>
    <w:rsid w:val="00EE2A6B"/>
    <w:rsid w:val="00F0293C"/>
    <w:rsid w:val="00F102F9"/>
    <w:rsid w:val="00F14159"/>
    <w:rsid w:val="00F22887"/>
    <w:rsid w:val="00F36927"/>
    <w:rsid w:val="00F931FB"/>
    <w:rsid w:val="00F962CD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F1FD"/>
  <w15:chartTrackingRefBased/>
  <w15:docId w15:val="{A3E854E0-EBD1-4AA8-B019-64ECE3F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E0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30"/>
  </w:style>
  <w:style w:type="paragraph" w:styleId="Footer">
    <w:name w:val="footer"/>
    <w:basedOn w:val="Normal"/>
    <w:link w:val="FooterChar"/>
    <w:uiPriority w:val="99"/>
    <w:unhideWhenUsed/>
    <w:rsid w:val="0011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E30"/>
  </w:style>
  <w:style w:type="character" w:styleId="Hyperlink">
    <w:name w:val="Hyperlink"/>
    <w:basedOn w:val="DefaultParagraphFont"/>
    <w:uiPriority w:val="99"/>
    <w:unhideWhenUsed/>
    <w:rsid w:val="007E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EwNTMyYjMtZDRmNS00ZjAzLTkxMTAtMjE1M2JiYjNhNzcz%40thread.v2/0?context=%7b%22Tid%22%3a%2290c60d6d-c475-4e3b-9523-8377d07be4ff%22%2c%22Oid%22%3a%22361e040c-699d-4818-a565-158aa313643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ner\Documents\Custom%20Office%20Templates\23CCOC%20Seal%20Multi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30C6-E2FE-42B0-8748-23EBF12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23CCOC Seal Multipage Template</Template>
  <TotalTime>43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Marleni Bruner</dc:creator>
  <cp:keywords/>
  <dc:description/>
  <cp:lastModifiedBy>John Dew</cp:lastModifiedBy>
  <cp:revision>4</cp:revision>
  <cp:lastPrinted>2022-07-06T13:43:00Z</cp:lastPrinted>
  <dcterms:created xsi:type="dcterms:W3CDTF">2024-03-03T22:04:00Z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44ef2c74-ef45-4f43-9c1c-fbf63e400acb</vt:lpwstr>
  </property>
</Properties>
</file>