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7405" w14:textId="4E543F4D" w:rsidR="00D52E03" w:rsidRDefault="007F52AB" w:rsidP="007F52AB">
      <w:pPr>
        <w:jc w:val="center"/>
        <w:rPr>
          <w:sz w:val="32"/>
          <w:szCs w:val="32"/>
        </w:rPr>
      </w:pPr>
      <w:r w:rsidRPr="007F52AB">
        <w:rPr>
          <w:sz w:val="32"/>
          <w:szCs w:val="32"/>
        </w:rPr>
        <w:t>Florida Clerks of Court Operations Corporation</w:t>
      </w:r>
    </w:p>
    <w:p w14:paraId="110D483D" w14:textId="77777777" w:rsidR="007F52AB" w:rsidRPr="007F52AB" w:rsidRDefault="007F52AB" w:rsidP="007F52AB">
      <w:pPr>
        <w:jc w:val="center"/>
        <w:rPr>
          <w:sz w:val="10"/>
          <w:szCs w:val="10"/>
        </w:rPr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4"/>
        <w:gridCol w:w="404"/>
        <w:gridCol w:w="1260"/>
        <w:gridCol w:w="725"/>
        <w:gridCol w:w="569"/>
        <w:gridCol w:w="109"/>
        <w:gridCol w:w="943"/>
        <w:gridCol w:w="441"/>
        <w:gridCol w:w="1059"/>
        <w:gridCol w:w="334"/>
        <w:gridCol w:w="177"/>
        <w:gridCol w:w="707"/>
        <w:gridCol w:w="176"/>
        <w:gridCol w:w="750"/>
        <w:gridCol w:w="530"/>
        <w:gridCol w:w="697"/>
        <w:gridCol w:w="1327"/>
        <w:gridCol w:w="1517"/>
        <w:gridCol w:w="411"/>
        <w:gridCol w:w="128"/>
        <w:gridCol w:w="263"/>
        <w:gridCol w:w="944"/>
      </w:tblGrid>
      <w:tr w:rsidR="00735D60" w14:paraId="063880E0" w14:textId="77777777" w:rsidTr="00865100">
        <w:trPr>
          <w:cantSplit/>
          <w:trHeight w:val="414"/>
        </w:trPr>
        <w:tc>
          <w:tcPr>
            <w:tcW w:w="285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664D0E2" w14:textId="2D76297A" w:rsidR="00735D60" w:rsidRPr="00735D60" w:rsidRDefault="00735D60" w:rsidP="00B14F57">
            <w:pPr>
              <w:jc w:val="center"/>
            </w:pPr>
            <w:r w:rsidRPr="00735D60">
              <w:t>Authorization to Incur Travel Expenses</w:t>
            </w:r>
          </w:p>
        </w:tc>
        <w:tc>
          <w:tcPr>
            <w:tcW w:w="725" w:type="dxa"/>
            <w:tcBorders>
              <w:top w:val="single" w:sz="4" w:space="0" w:color="auto"/>
              <w:right w:val="nil"/>
            </w:tcBorders>
          </w:tcPr>
          <w:p w14:paraId="34AE1A63" w14:textId="77777777" w:rsidR="00735D60" w:rsidRDefault="00735D60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632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14:paraId="163708DB" w14:textId="77777777" w:rsidR="00735D60" w:rsidRDefault="00735D6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163" w:type="dxa"/>
            <w:gridSpan w:val="4"/>
            <w:tcBorders>
              <w:top w:val="single" w:sz="4" w:space="0" w:color="auto"/>
              <w:right w:val="nil"/>
            </w:tcBorders>
          </w:tcPr>
          <w:p w14:paraId="585B7892" w14:textId="0C302127" w:rsidR="00735D60" w:rsidRDefault="00735D60">
            <w:pPr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482D7006" w14:textId="4063806E" w:rsidR="00735D60" w:rsidRDefault="00735D6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8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2F811B" w14:textId="77777777" w:rsidR="00735D60" w:rsidRDefault="00735D60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</w:tcBorders>
            <w:vAlign w:val="center"/>
          </w:tcPr>
          <w:p w14:paraId="4378A401" w14:textId="77777777" w:rsidR="00735D60" w:rsidRDefault="00735D6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735D60" w14:paraId="69AE403A" w14:textId="77777777" w:rsidTr="00865100">
        <w:trPr>
          <w:trHeight w:val="656"/>
        </w:trPr>
        <w:tc>
          <w:tcPr>
            <w:tcW w:w="28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0B4C1EE" w14:textId="5D15EEC7" w:rsidR="00735D60" w:rsidRDefault="00735D60" w:rsidP="00B14F57">
            <w:pPr>
              <w:jc w:val="center"/>
              <w:rPr>
                <w:sz w:val="16"/>
              </w:rPr>
            </w:pPr>
          </w:p>
        </w:tc>
        <w:tc>
          <w:tcPr>
            <w:tcW w:w="2346" w:type="dxa"/>
            <w:gridSpan w:val="4"/>
            <w:tcBorders>
              <w:bottom w:val="single" w:sz="4" w:space="0" w:color="auto"/>
              <w:right w:val="nil"/>
            </w:tcBorders>
          </w:tcPr>
          <w:p w14:paraId="718095E8" w14:textId="51F6B362" w:rsidR="00735D60" w:rsidRDefault="00735D60">
            <w:r>
              <w:rPr>
                <w:sz w:val="20"/>
              </w:rPr>
              <w:t>FL CCOC Headquarters</w:t>
            </w:r>
          </w:p>
        </w:tc>
        <w:tc>
          <w:tcPr>
            <w:tcW w:w="9461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14:paraId="0F6325CF" w14:textId="2D535B97" w:rsidR="00735D60" w:rsidRPr="00A4142E" w:rsidRDefault="00735D60">
            <w:pPr>
              <w:rPr>
                <w:sz w:val="20"/>
              </w:rPr>
            </w:pPr>
            <w:r w:rsidRPr="00614AE1">
              <w:rPr>
                <w:sz w:val="20"/>
              </w:rPr>
              <w:t>2560-102 Barrington Circle, Tallahassee, FL 32308</w:t>
            </w:r>
          </w:p>
        </w:tc>
      </w:tr>
      <w:tr w:rsidR="007F52AB" w14:paraId="5AD31D09" w14:textId="77777777" w:rsidTr="00970A00">
        <w:trPr>
          <w:trHeight w:val="70"/>
        </w:trPr>
        <w:tc>
          <w:tcPr>
            <w:tcW w:w="1466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8C8C8C"/>
            <w:vAlign w:val="center"/>
          </w:tcPr>
          <w:p w14:paraId="022B867D" w14:textId="77777777" w:rsidR="007F52AB" w:rsidRPr="00735D60" w:rsidRDefault="007F52AB">
            <w:pPr>
              <w:rPr>
                <w:sz w:val="16"/>
                <w:szCs w:val="16"/>
              </w:rPr>
            </w:pPr>
          </w:p>
        </w:tc>
      </w:tr>
      <w:tr w:rsidR="0000631C" w14:paraId="35AEDDE4" w14:textId="77777777" w:rsidTr="002E464D">
        <w:trPr>
          <w:cantSplit/>
        </w:trPr>
        <w:tc>
          <w:tcPr>
            <w:tcW w:w="1598" w:type="dxa"/>
            <w:gridSpan w:val="2"/>
            <w:tcBorders>
              <w:bottom w:val="nil"/>
              <w:right w:val="nil"/>
            </w:tcBorders>
          </w:tcPr>
          <w:p w14:paraId="700DC1E1" w14:textId="77777777" w:rsidR="0000631C" w:rsidRDefault="0000631C">
            <w:r>
              <w:rPr>
                <w:sz w:val="20"/>
              </w:rPr>
              <w:t>Purpose of Trip</w:t>
            </w:r>
            <w:r>
              <w:t>:</w:t>
            </w:r>
          </w:p>
        </w:tc>
        <w:tc>
          <w:tcPr>
            <w:tcW w:w="725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5AD3BCE3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530" w:type="dxa"/>
            <w:tcBorders>
              <w:left w:val="nil"/>
              <w:bottom w:val="nil"/>
              <w:right w:val="single" w:sz="4" w:space="0" w:color="auto"/>
            </w:tcBorders>
          </w:tcPr>
          <w:p w14:paraId="08023CE4" w14:textId="77777777" w:rsidR="0000631C" w:rsidRDefault="0000631C"/>
        </w:tc>
        <w:tc>
          <w:tcPr>
            <w:tcW w:w="202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58E6A3EF" w14:textId="77777777"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Departure Date</w:t>
            </w:r>
          </w:p>
        </w:tc>
        <w:tc>
          <w:tcPr>
            <w:tcW w:w="2056" w:type="dxa"/>
            <w:gridSpan w:val="3"/>
            <w:tcBorders>
              <w:bottom w:val="nil"/>
            </w:tcBorders>
            <w:vAlign w:val="center"/>
          </w:tcPr>
          <w:p w14:paraId="232BEF01" w14:textId="77777777"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Return Date</w:t>
            </w:r>
          </w:p>
        </w:tc>
        <w:tc>
          <w:tcPr>
            <w:tcW w:w="1207" w:type="dxa"/>
            <w:gridSpan w:val="2"/>
            <w:tcBorders>
              <w:bottom w:val="nil"/>
            </w:tcBorders>
            <w:vAlign w:val="center"/>
          </w:tcPr>
          <w:p w14:paraId="677CB168" w14:textId="77777777"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 Days</w:t>
            </w:r>
          </w:p>
        </w:tc>
      </w:tr>
      <w:tr w:rsidR="0000631C" w14:paraId="0DBCE85B" w14:textId="77777777" w:rsidTr="002E464D">
        <w:trPr>
          <w:trHeight w:val="90"/>
        </w:trPr>
        <w:tc>
          <w:tcPr>
            <w:tcW w:w="8848" w:type="dxa"/>
            <w:gridSpan w:val="14"/>
            <w:tcBorders>
              <w:top w:val="nil"/>
              <w:bottom w:val="nil"/>
              <w:right w:val="nil"/>
            </w:tcBorders>
          </w:tcPr>
          <w:p w14:paraId="10833804" w14:textId="77777777" w:rsidR="0000631C" w:rsidRDefault="0000631C"/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8B02C" w14:textId="77777777" w:rsidR="0000631C" w:rsidRDefault="0000631C"/>
        </w:tc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95B3CBD" w14:textId="77777777" w:rsidR="0000631C" w:rsidRDefault="0000631C"/>
        </w:tc>
        <w:tc>
          <w:tcPr>
            <w:tcW w:w="2056" w:type="dxa"/>
            <w:gridSpan w:val="3"/>
            <w:tcBorders>
              <w:top w:val="nil"/>
              <w:bottom w:val="nil"/>
            </w:tcBorders>
          </w:tcPr>
          <w:p w14:paraId="0C35CD58" w14:textId="77777777" w:rsidR="0000631C" w:rsidRDefault="0000631C"/>
        </w:tc>
        <w:tc>
          <w:tcPr>
            <w:tcW w:w="1207" w:type="dxa"/>
            <w:gridSpan w:val="2"/>
            <w:tcBorders>
              <w:top w:val="nil"/>
              <w:bottom w:val="nil"/>
            </w:tcBorders>
          </w:tcPr>
          <w:p w14:paraId="071362AB" w14:textId="77777777" w:rsidR="0000631C" w:rsidRDefault="0000631C"/>
        </w:tc>
      </w:tr>
      <w:tr w:rsidR="0000631C" w14:paraId="0EF89958" w14:textId="77777777" w:rsidTr="002E464D">
        <w:trPr>
          <w:trHeight w:val="477"/>
        </w:trPr>
        <w:tc>
          <w:tcPr>
            <w:tcW w:w="1194" w:type="dxa"/>
            <w:tcBorders>
              <w:top w:val="nil"/>
              <w:bottom w:val="single" w:sz="18" w:space="0" w:color="auto"/>
              <w:right w:val="nil"/>
            </w:tcBorders>
          </w:tcPr>
          <w:p w14:paraId="232AA14F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Destination:</w:t>
            </w:r>
          </w:p>
        </w:tc>
        <w:tc>
          <w:tcPr>
            <w:tcW w:w="7654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57B1AA8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530" w:type="dxa"/>
            <w:tcBorders>
              <w:top w:val="nil"/>
              <w:left w:val="nil"/>
              <w:bottom w:val="single" w:sz="18" w:space="0" w:color="auto"/>
            </w:tcBorders>
          </w:tcPr>
          <w:p w14:paraId="4EBA7965" w14:textId="77777777" w:rsidR="0000631C" w:rsidRDefault="0000631C"/>
        </w:tc>
        <w:tc>
          <w:tcPr>
            <w:tcW w:w="2024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62CFF3C7" w14:textId="77777777"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056" w:type="dxa"/>
            <w:gridSpan w:val="3"/>
            <w:tcBorders>
              <w:top w:val="nil"/>
              <w:bottom w:val="single" w:sz="18" w:space="0" w:color="auto"/>
            </w:tcBorders>
            <w:vAlign w:val="center"/>
          </w:tcPr>
          <w:p w14:paraId="5EC7FC32" w14:textId="77777777"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207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39230160" w14:textId="77777777"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00631C" w14:paraId="67A9FA6B" w14:textId="77777777" w:rsidTr="002E464D">
        <w:tc>
          <w:tcPr>
            <w:tcW w:w="8848" w:type="dxa"/>
            <w:gridSpan w:val="14"/>
            <w:tcBorders>
              <w:top w:val="single" w:sz="18" w:space="0" w:color="auto"/>
              <w:bottom w:val="nil"/>
              <w:right w:val="nil"/>
            </w:tcBorders>
          </w:tcPr>
          <w:p w14:paraId="721F73CC" w14:textId="51296F66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 xml:space="preserve">Conference or convention travel: Explanation of benefits accruing to the </w:t>
            </w:r>
            <w:r w:rsidR="002E464D">
              <w:rPr>
                <w:sz w:val="20"/>
              </w:rPr>
              <w:t>FL</w:t>
            </w:r>
            <w:r w:rsidR="00805DEC" w:rsidRPr="00805DEC">
              <w:rPr>
                <w:sz w:val="20"/>
              </w:rPr>
              <w:t xml:space="preserve"> </w:t>
            </w:r>
            <w:r w:rsidR="00D52E03">
              <w:rPr>
                <w:sz w:val="20"/>
              </w:rPr>
              <w:t>CCOC</w:t>
            </w:r>
            <w:r w:rsidR="00805DEC">
              <w:rPr>
                <w:sz w:val="20"/>
              </w:rPr>
              <w:t>.</w:t>
            </w:r>
          </w:p>
        </w:tc>
        <w:tc>
          <w:tcPr>
            <w:tcW w:w="530" w:type="dxa"/>
            <w:tcBorders>
              <w:top w:val="single" w:sz="18" w:space="0" w:color="auto"/>
              <w:left w:val="nil"/>
              <w:bottom w:val="nil"/>
            </w:tcBorders>
          </w:tcPr>
          <w:p w14:paraId="3BAA471B" w14:textId="77777777" w:rsidR="0000631C" w:rsidRDefault="0000631C"/>
        </w:tc>
        <w:tc>
          <w:tcPr>
            <w:tcW w:w="2024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0E76A32A" w14:textId="77777777"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Departure Time</w:t>
            </w:r>
          </w:p>
        </w:tc>
        <w:tc>
          <w:tcPr>
            <w:tcW w:w="2056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14:paraId="785E3941" w14:textId="77777777"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Return Time</w:t>
            </w:r>
          </w:p>
        </w:tc>
        <w:tc>
          <w:tcPr>
            <w:tcW w:w="1207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14:paraId="51C758E4" w14:textId="77777777"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Trip Number</w:t>
            </w:r>
          </w:p>
        </w:tc>
      </w:tr>
      <w:tr w:rsidR="0000631C" w14:paraId="086C7084" w14:textId="77777777" w:rsidTr="002E464D">
        <w:tc>
          <w:tcPr>
            <w:tcW w:w="8848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7EF8C1AB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14:paraId="282AC56B" w14:textId="77777777" w:rsidR="0000631C" w:rsidRDefault="0000631C"/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14:paraId="0BE45CEF" w14:textId="77777777" w:rsidR="0000631C" w:rsidRDefault="0000631C"/>
        </w:tc>
        <w:tc>
          <w:tcPr>
            <w:tcW w:w="2056" w:type="dxa"/>
            <w:gridSpan w:val="3"/>
            <w:tcBorders>
              <w:top w:val="nil"/>
              <w:bottom w:val="nil"/>
            </w:tcBorders>
          </w:tcPr>
          <w:p w14:paraId="52CE061A" w14:textId="77777777" w:rsidR="0000631C" w:rsidRDefault="0000631C"/>
        </w:tc>
        <w:tc>
          <w:tcPr>
            <w:tcW w:w="1207" w:type="dxa"/>
            <w:gridSpan w:val="2"/>
            <w:tcBorders>
              <w:top w:val="nil"/>
              <w:bottom w:val="nil"/>
            </w:tcBorders>
          </w:tcPr>
          <w:p w14:paraId="44CD0603" w14:textId="77777777" w:rsidR="0000631C" w:rsidRDefault="0000631C"/>
        </w:tc>
      </w:tr>
      <w:tr w:rsidR="0000631C" w14:paraId="53AE1404" w14:textId="77777777" w:rsidTr="002E464D">
        <w:tc>
          <w:tcPr>
            <w:tcW w:w="8848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4325401C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14:paraId="071948F1" w14:textId="77777777" w:rsidR="0000631C" w:rsidRDefault="0000631C"/>
        </w:tc>
        <w:tc>
          <w:tcPr>
            <w:tcW w:w="2024" w:type="dxa"/>
            <w:gridSpan w:val="2"/>
            <w:tcBorders>
              <w:top w:val="nil"/>
              <w:bottom w:val="nil"/>
            </w:tcBorders>
          </w:tcPr>
          <w:p w14:paraId="70100610" w14:textId="77777777"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056" w:type="dxa"/>
            <w:gridSpan w:val="3"/>
            <w:tcBorders>
              <w:top w:val="nil"/>
              <w:bottom w:val="nil"/>
            </w:tcBorders>
          </w:tcPr>
          <w:p w14:paraId="31C57CB7" w14:textId="77777777"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207" w:type="dxa"/>
            <w:gridSpan w:val="2"/>
            <w:tcBorders>
              <w:top w:val="nil"/>
              <w:bottom w:val="nil"/>
            </w:tcBorders>
          </w:tcPr>
          <w:p w14:paraId="004E3759" w14:textId="77777777" w:rsidR="0000631C" w:rsidRDefault="0000631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00631C" w14:paraId="415A96AA" w14:textId="77777777" w:rsidTr="002E464D">
        <w:tc>
          <w:tcPr>
            <w:tcW w:w="8848" w:type="dxa"/>
            <w:gridSpan w:val="1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842D09E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</w:tcBorders>
          </w:tcPr>
          <w:p w14:paraId="164A2C98" w14:textId="77777777" w:rsidR="0000631C" w:rsidRDefault="0000631C"/>
        </w:tc>
        <w:tc>
          <w:tcPr>
            <w:tcW w:w="2024" w:type="dxa"/>
            <w:gridSpan w:val="2"/>
            <w:tcBorders>
              <w:top w:val="nil"/>
              <w:bottom w:val="single" w:sz="4" w:space="0" w:color="auto"/>
            </w:tcBorders>
          </w:tcPr>
          <w:p w14:paraId="369D8BFA" w14:textId="77777777" w:rsidR="0000631C" w:rsidRDefault="0000631C"/>
        </w:tc>
        <w:tc>
          <w:tcPr>
            <w:tcW w:w="2056" w:type="dxa"/>
            <w:gridSpan w:val="3"/>
            <w:tcBorders>
              <w:top w:val="nil"/>
              <w:bottom w:val="single" w:sz="4" w:space="0" w:color="auto"/>
            </w:tcBorders>
          </w:tcPr>
          <w:p w14:paraId="550FB79B" w14:textId="77777777" w:rsidR="0000631C" w:rsidRDefault="0000631C"/>
        </w:tc>
        <w:tc>
          <w:tcPr>
            <w:tcW w:w="1207" w:type="dxa"/>
            <w:gridSpan w:val="2"/>
            <w:tcBorders>
              <w:top w:val="nil"/>
              <w:bottom w:val="single" w:sz="4" w:space="0" w:color="auto"/>
            </w:tcBorders>
          </w:tcPr>
          <w:p w14:paraId="5703A194" w14:textId="77777777" w:rsidR="0000631C" w:rsidRDefault="0000631C"/>
        </w:tc>
      </w:tr>
      <w:tr w:rsidR="0000631C" w14:paraId="6077D09B" w14:textId="77777777" w:rsidTr="002E464D">
        <w:tc>
          <w:tcPr>
            <w:tcW w:w="8848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52C0D0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Total Estimated Per Diem: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BC939" w14:textId="77777777" w:rsidR="0000631C" w:rsidRDefault="0000631C"/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36B7E" w14:textId="77777777" w:rsidR="0000631C" w:rsidRDefault="0000631C"/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FAE2C" w14:textId="480B4742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 w:rsidR="00E9234C">
              <w:rPr>
                <w:noProof/>
                <w:sz w:val="20"/>
              </w:rPr>
              <w:t>$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2988F3" w14:textId="77777777" w:rsidR="0000631C" w:rsidRDefault="0000631C"/>
        </w:tc>
      </w:tr>
      <w:tr w:rsidR="0000631C" w14:paraId="62CFE89D" w14:textId="77777777" w:rsidTr="002E464D">
        <w:tc>
          <w:tcPr>
            <w:tcW w:w="8848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8AADBC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Registration Fee: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806EC" w14:textId="77777777" w:rsidR="0000631C" w:rsidRDefault="0000631C"/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E6EDE" w14:textId="77777777" w:rsidR="0000631C" w:rsidRDefault="0000631C"/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FFA0B" w14:textId="759FDD10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 w:rsidR="00E9234C">
              <w:rPr>
                <w:noProof/>
                <w:sz w:val="20"/>
              </w:rPr>
              <w:t xml:space="preserve">$  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481EBC" w14:textId="77777777" w:rsidR="0000631C" w:rsidRDefault="0000631C"/>
        </w:tc>
      </w:tr>
      <w:tr w:rsidR="0000631C" w14:paraId="3B5D4068" w14:textId="77777777" w:rsidTr="002E464D">
        <w:tc>
          <w:tcPr>
            <w:tcW w:w="8848" w:type="dxa"/>
            <w:gridSpan w:val="14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14:paraId="5D1BB277" w14:textId="7E451EF4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Car</w:t>
            </w:r>
            <w:r w:rsidR="00805DEC">
              <w:rPr>
                <w:sz w:val="20"/>
              </w:rPr>
              <w:t xml:space="preserve"> Rental or Estimated Mileage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A9A5A7F" w14:textId="77777777" w:rsidR="0000631C" w:rsidRDefault="0000631C"/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E8E76C1" w14:textId="77777777" w:rsidR="0000631C" w:rsidRDefault="0000631C"/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A6EA1EF" w14:textId="10F09EAF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 w:rsidR="00E9234C">
              <w:rPr>
                <w:noProof/>
                <w:sz w:val="20"/>
              </w:rPr>
              <w:t>$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2146FCCE" w14:textId="77777777" w:rsidR="0000631C" w:rsidRDefault="0000631C"/>
        </w:tc>
      </w:tr>
      <w:tr w:rsidR="0000631C" w14:paraId="755DDB71" w14:textId="77777777" w:rsidTr="002E464D">
        <w:trPr>
          <w:cantSplit/>
          <w:trHeight w:val="548"/>
        </w:trPr>
        <w:tc>
          <w:tcPr>
            <w:tcW w:w="1194" w:type="dxa"/>
            <w:tcBorders>
              <w:top w:val="single" w:sz="18" w:space="0" w:color="auto"/>
              <w:bottom w:val="nil"/>
              <w:right w:val="nil"/>
            </w:tcBorders>
          </w:tcPr>
          <w:p w14:paraId="037C99E5" w14:textId="668B7C1C" w:rsidR="0000631C" w:rsidRDefault="00805DEC">
            <w:pPr>
              <w:pStyle w:val="Heading1"/>
            </w:pPr>
            <w:r>
              <w:t>H</w:t>
            </w:r>
            <w:r w:rsidR="0000631C">
              <w:t>otel</w:t>
            </w:r>
          </w:p>
        </w:tc>
        <w:tc>
          <w:tcPr>
            <w:tcW w:w="4010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E289DF0" w14:textId="7AD79418" w:rsidR="0000631C" w:rsidRDefault="00805DEC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="0000631C">
              <w:rPr>
                <w:sz w:val="20"/>
              </w:rPr>
              <w:t>otel</w:t>
            </w:r>
          </w:p>
        </w:tc>
        <w:tc>
          <w:tcPr>
            <w:tcW w:w="183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73FDF6C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Confirm</w:t>
            </w:r>
          </w:p>
        </w:tc>
        <w:tc>
          <w:tcPr>
            <w:tcW w:w="106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86B06E7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Rate</w:t>
            </w:r>
          </w:p>
        </w:tc>
        <w:tc>
          <w:tcPr>
            <w:tcW w:w="75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CF4AF7F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Nights</w:t>
            </w:r>
          </w:p>
        </w:tc>
        <w:tc>
          <w:tcPr>
            <w:tcW w:w="5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1FD8456" w14:textId="77777777" w:rsidR="0000631C" w:rsidRDefault="0000631C"/>
        </w:tc>
        <w:tc>
          <w:tcPr>
            <w:tcW w:w="202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5CAB1FB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  <w:tc>
          <w:tcPr>
            <w:tcW w:w="205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C1AC2BF" w14:textId="77777777" w:rsidR="0000631C" w:rsidRDefault="0000631C"/>
        </w:tc>
        <w:tc>
          <w:tcPr>
            <w:tcW w:w="1207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09AE0E0E" w14:textId="77777777" w:rsidR="0000631C" w:rsidRDefault="0000631C"/>
        </w:tc>
      </w:tr>
      <w:tr w:rsidR="0000631C" w14:paraId="2002C61E" w14:textId="77777777" w:rsidTr="002E464D">
        <w:trPr>
          <w:cantSplit/>
        </w:trPr>
        <w:tc>
          <w:tcPr>
            <w:tcW w:w="1194" w:type="dxa"/>
            <w:tcBorders>
              <w:top w:val="nil"/>
              <w:bottom w:val="nil"/>
              <w:right w:val="nil"/>
            </w:tcBorders>
          </w:tcPr>
          <w:p w14:paraId="2CB86C46" w14:textId="77777777" w:rsidR="0000631C" w:rsidRDefault="0000631C"/>
        </w:tc>
        <w:tc>
          <w:tcPr>
            <w:tcW w:w="40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E7466" w14:textId="77777777" w:rsidR="0000631C" w:rsidRDefault="0000631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44505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8B419" w14:textId="77A89629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 w:rsidR="00E9234C">
              <w:rPr>
                <w:noProof/>
                <w:sz w:val="20"/>
              </w:rPr>
              <w:t>$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1F069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8D0B101" w14:textId="77777777" w:rsidR="0000631C" w:rsidRDefault="0000631C"/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34A6E" w14:textId="19958F65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 w:rsidR="00E9234C">
              <w:rPr>
                <w:noProof/>
                <w:sz w:val="20"/>
              </w:rPr>
              <w:t>$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B3A5A" w14:textId="77777777" w:rsidR="0000631C" w:rsidRDefault="0000631C"/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</w:tcBorders>
          </w:tcPr>
          <w:p w14:paraId="702A40BF" w14:textId="77777777" w:rsidR="0000631C" w:rsidRDefault="0000631C"/>
        </w:tc>
      </w:tr>
      <w:tr w:rsidR="0000631C" w14:paraId="700F9C61" w14:textId="77777777" w:rsidTr="002E464D">
        <w:trPr>
          <w:trHeight w:val="413"/>
        </w:trPr>
        <w:tc>
          <w:tcPr>
            <w:tcW w:w="8848" w:type="dxa"/>
            <w:gridSpan w:val="14"/>
            <w:tcBorders>
              <w:top w:val="nil"/>
              <w:bottom w:val="single" w:sz="18" w:space="0" w:color="auto"/>
              <w:right w:val="nil"/>
            </w:tcBorders>
          </w:tcPr>
          <w:p w14:paraId="25772193" w14:textId="77777777" w:rsidR="0000631C" w:rsidRDefault="0000631C"/>
        </w:tc>
        <w:tc>
          <w:tcPr>
            <w:tcW w:w="53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64FD27A" w14:textId="77777777" w:rsidR="0000631C" w:rsidRDefault="0000631C"/>
        </w:tc>
        <w:tc>
          <w:tcPr>
            <w:tcW w:w="202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F4A7680" w14:textId="480FD34B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 w:rsidR="00B469DD">
              <w:rPr>
                <w:noProof/>
                <w:sz w:val="20"/>
              </w:rPr>
              <w:t>$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6B0E0B9" w14:textId="19AAC9C5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 w:rsidR="00E9234C">
              <w:rPr>
                <w:noProof/>
                <w:sz w:val="20"/>
              </w:rPr>
              <w:t>$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18" w:space="0" w:color="auto"/>
            </w:tcBorders>
          </w:tcPr>
          <w:p w14:paraId="4AA9D2FA" w14:textId="77777777" w:rsidR="0000631C" w:rsidRDefault="0000631C"/>
        </w:tc>
      </w:tr>
      <w:tr w:rsidR="0000631C" w14:paraId="4C9E8970" w14:textId="77777777" w:rsidTr="002E464D">
        <w:trPr>
          <w:cantSplit/>
          <w:trHeight w:val="494"/>
        </w:trPr>
        <w:tc>
          <w:tcPr>
            <w:tcW w:w="1194" w:type="dxa"/>
            <w:tcBorders>
              <w:top w:val="single" w:sz="18" w:space="0" w:color="auto"/>
              <w:bottom w:val="nil"/>
              <w:right w:val="nil"/>
            </w:tcBorders>
          </w:tcPr>
          <w:p w14:paraId="21EF3418" w14:textId="77777777" w:rsidR="0000631C" w:rsidRDefault="0000631C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Airline</w:t>
            </w:r>
          </w:p>
        </w:tc>
        <w:tc>
          <w:tcPr>
            <w:tcW w:w="3067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0AE441F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Airline</w:t>
            </w:r>
          </w:p>
        </w:tc>
        <w:tc>
          <w:tcPr>
            <w:tcW w:w="138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8785D6F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Dep. Flight</w:t>
            </w:r>
          </w:p>
        </w:tc>
        <w:tc>
          <w:tcPr>
            <w:tcW w:w="105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CA5550C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21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DBC9284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Ret. Flight</w:t>
            </w:r>
          </w:p>
        </w:tc>
        <w:tc>
          <w:tcPr>
            <w:tcW w:w="92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64D8DD2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5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8469026" w14:textId="77777777" w:rsidR="0000631C" w:rsidRDefault="0000631C">
            <w:pPr>
              <w:rPr>
                <w:sz w:val="20"/>
              </w:rPr>
            </w:pPr>
          </w:p>
        </w:tc>
        <w:tc>
          <w:tcPr>
            <w:tcW w:w="202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614D9FF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  <w:tc>
          <w:tcPr>
            <w:tcW w:w="205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8FBDD75" w14:textId="77777777" w:rsidR="0000631C" w:rsidRDefault="0000631C"/>
        </w:tc>
        <w:tc>
          <w:tcPr>
            <w:tcW w:w="1207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716BB8D4" w14:textId="77777777" w:rsidR="0000631C" w:rsidRDefault="0000631C"/>
        </w:tc>
      </w:tr>
      <w:tr w:rsidR="0000631C" w14:paraId="18C7FD99" w14:textId="77777777" w:rsidTr="002E464D">
        <w:trPr>
          <w:cantSplit/>
        </w:trPr>
        <w:tc>
          <w:tcPr>
            <w:tcW w:w="1194" w:type="dxa"/>
            <w:tcBorders>
              <w:top w:val="nil"/>
              <w:bottom w:val="nil"/>
              <w:right w:val="nil"/>
            </w:tcBorders>
          </w:tcPr>
          <w:p w14:paraId="790B613B" w14:textId="77777777" w:rsidR="0000631C" w:rsidRDefault="0000631C"/>
        </w:tc>
        <w:tc>
          <w:tcPr>
            <w:tcW w:w="30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E0294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5C233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827F2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14DDA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45CFE" w14:textId="77777777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63049FA" w14:textId="77777777" w:rsidR="0000631C" w:rsidRDefault="0000631C"/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2BD29" w14:textId="0513410C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 w:rsidR="00B469DD">
              <w:rPr>
                <w:noProof/>
                <w:sz w:val="20"/>
              </w:rPr>
              <w:t>$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6F905C" w14:textId="77777777" w:rsidR="0000631C" w:rsidRDefault="0000631C"/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</w:tcBorders>
          </w:tcPr>
          <w:p w14:paraId="1801D152" w14:textId="77777777" w:rsidR="0000631C" w:rsidRDefault="0000631C"/>
        </w:tc>
      </w:tr>
      <w:tr w:rsidR="0000631C" w14:paraId="75EDD0BC" w14:textId="77777777" w:rsidTr="002E464D">
        <w:tc>
          <w:tcPr>
            <w:tcW w:w="8848" w:type="dxa"/>
            <w:gridSpan w:val="14"/>
            <w:tcBorders>
              <w:top w:val="nil"/>
              <w:bottom w:val="nil"/>
              <w:right w:val="nil"/>
            </w:tcBorders>
          </w:tcPr>
          <w:p w14:paraId="4B58A302" w14:textId="77777777" w:rsidR="0000631C" w:rsidRDefault="0000631C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272680F" w14:textId="77777777" w:rsidR="0000631C" w:rsidRDefault="0000631C"/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EC33F" w14:textId="4EB31A96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 w:rsidR="00B469DD">
              <w:rPr>
                <w:noProof/>
                <w:sz w:val="20"/>
              </w:rPr>
              <w:t>$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4F96A" w14:textId="2229C62E" w:rsidR="0000631C" w:rsidRDefault="000063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 w:rsidR="00B469DD">
              <w:rPr>
                <w:noProof/>
                <w:sz w:val="20"/>
              </w:rPr>
              <w:t>$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</w:tcBorders>
          </w:tcPr>
          <w:p w14:paraId="13C133D3" w14:textId="77777777" w:rsidR="0000631C" w:rsidRDefault="0000631C"/>
        </w:tc>
      </w:tr>
      <w:tr w:rsidR="00DC2BC7" w14:paraId="1B577DB1" w14:textId="77777777" w:rsidTr="002E464D">
        <w:trPr>
          <w:trHeight w:val="315"/>
        </w:trPr>
        <w:tc>
          <w:tcPr>
            <w:tcW w:w="11402" w:type="dxa"/>
            <w:gridSpan w:val="17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649EA48" w14:textId="59054635" w:rsidR="00DC2BC7" w:rsidRDefault="00DC2BC7">
            <w:r>
              <w:t>TOTAL ESTIMATED COST FOR TRIP</w:t>
            </w:r>
          </w:p>
        </w:tc>
        <w:tc>
          <w:tcPr>
            <w:tcW w:w="205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CAD743E" w14:textId="5956F2AC" w:rsidR="00DC2BC7" w:rsidRDefault="00DC2BC7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$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0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5514F2F" w14:textId="77777777" w:rsidR="00DC2BC7" w:rsidRDefault="00DC2BC7"/>
        </w:tc>
      </w:tr>
      <w:tr w:rsidR="00DC2BC7" w14:paraId="5DD8EF68" w14:textId="77777777" w:rsidTr="00735D60">
        <w:trPr>
          <w:trHeight w:val="414"/>
        </w:trPr>
        <w:tc>
          <w:tcPr>
            <w:tcW w:w="1194" w:type="dxa"/>
            <w:tcBorders>
              <w:top w:val="single" w:sz="18" w:space="0" w:color="auto"/>
              <w:bottom w:val="nil"/>
              <w:right w:val="nil"/>
            </w:tcBorders>
          </w:tcPr>
          <w:p w14:paraId="067DAAF3" w14:textId="77777777" w:rsidR="00DC2BC7" w:rsidRDefault="00DC2BC7" w:rsidP="00735D60">
            <w:pPr>
              <w:rPr>
                <w:sz w:val="20"/>
              </w:rPr>
            </w:pPr>
            <w:r>
              <w:rPr>
                <w:sz w:val="20"/>
                <w:u w:val="single"/>
              </w:rPr>
              <w:t>Comments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13471" w:type="dxa"/>
            <w:gridSpan w:val="21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14:paraId="210527EA" w14:textId="743AD79D" w:rsidR="00DC2BC7" w:rsidRDefault="00DC2BC7">
            <w:pPr>
              <w:rPr>
                <w:sz w:val="20"/>
              </w:rPr>
            </w:pPr>
          </w:p>
        </w:tc>
      </w:tr>
      <w:tr w:rsidR="00DC2BC7" w14:paraId="58EE6B33" w14:textId="77777777" w:rsidTr="0078754E">
        <w:trPr>
          <w:trHeight w:val="495"/>
        </w:trPr>
        <w:tc>
          <w:tcPr>
            <w:tcW w:w="14665" w:type="dxa"/>
            <w:gridSpan w:val="22"/>
            <w:tcBorders>
              <w:top w:val="nil"/>
              <w:bottom w:val="nil"/>
            </w:tcBorders>
            <w:vAlign w:val="center"/>
          </w:tcPr>
          <w:p w14:paraId="08F277E6" w14:textId="77777777" w:rsidR="00DC2BC7" w:rsidRDefault="00DC2BC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DC2BC7" w14:paraId="1CC149C3" w14:textId="77777777" w:rsidTr="0078754E">
        <w:trPr>
          <w:trHeight w:val="459"/>
        </w:trPr>
        <w:tc>
          <w:tcPr>
            <w:tcW w:w="14665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14:paraId="29FE52F5" w14:textId="2BE8260D" w:rsidR="00DC2BC7" w:rsidRDefault="00DC2BC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</w:tr>
      <w:tr w:rsidR="00DC2BC7" w14:paraId="4841441F" w14:textId="77777777" w:rsidTr="007F52AB">
        <w:trPr>
          <w:trHeight w:val="206"/>
        </w:trPr>
        <w:tc>
          <w:tcPr>
            <w:tcW w:w="1466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8C8C8C"/>
          </w:tcPr>
          <w:p w14:paraId="16D0184F" w14:textId="77777777" w:rsidR="00DC2BC7" w:rsidRPr="007F52AB" w:rsidRDefault="00DC2BC7">
            <w:pPr>
              <w:rPr>
                <w:sz w:val="16"/>
                <w:szCs w:val="16"/>
              </w:rPr>
            </w:pPr>
          </w:p>
        </w:tc>
      </w:tr>
      <w:tr w:rsidR="00614AE1" w14:paraId="7D7392A7" w14:textId="77777777" w:rsidTr="0078754E">
        <w:trPr>
          <w:trHeight w:val="323"/>
        </w:trPr>
        <w:tc>
          <w:tcPr>
            <w:tcW w:w="1466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8103B" w14:textId="1D0A8167" w:rsidR="00614AE1" w:rsidRDefault="00614AE1" w:rsidP="00805DEC">
            <w:r>
              <w:rPr>
                <w:sz w:val="20"/>
              </w:rPr>
              <w:t xml:space="preserve">I hereby certify that travel as shown above is to be incurred in connection with official business of the </w:t>
            </w:r>
            <w:r w:rsidR="002E464D">
              <w:rPr>
                <w:sz w:val="20"/>
              </w:rPr>
              <w:t>FL</w:t>
            </w:r>
            <w:r>
              <w:rPr>
                <w:sz w:val="20"/>
              </w:rPr>
              <w:t xml:space="preserve"> </w:t>
            </w:r>
            <w:r w:rsidR="00D52E03">
              <w:rPr>
                <w:sz w:val="20"/>
              </w:rPr>
              <w:t>CCOC</w:t>
            </w:r>
            <w:r>
              <w:rPr>
                <w:sz w:val="20"/>
              </w:rPr>
              <w:t>.</w:t>
            </w:r>
          </w:p>
        </w:tc>
      </w:tr>
      <w:tr w:rsidR="0078754E" w14:paraId="6BFE1B5E" w14:textId="77777777" w:rsidTr="002E464D">
        <w:trPr>
          <w:cantSplit/>
          <w:trHeight w:val="280"/>
        </w:trPr>
        <w:tc>
          <w:tcPr>
            <w:tcW w:w="4152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5CE0E2C" w14:textId="7F881CA8" w:rsidR="0078754E" w:rsidRDefault="0078754E">
            <w:r>
              <w:rPr>
                <w:sz w:val="20"/>
                <w:u w:val="single"/>
              </w:rPr>
              <w:t>Employee Signed:</w:t>
            </w:r>
          </w:p>
        </w:tc>
        <w:tc>
          <w:tcPr>
            <w:tcW w:w="4696" w:type="dxa"/>
            <w:gridSpan w:val="9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D02916A" w14:textId="3B70A2B1" w:rsidR="0078754E" w:rsidRDefault="0078754E">
            <w:pPr>
              <w:pStyle w:val="Heading1"/>
            </w:pPr>
            <w:r>
              <w:t>Approved by Deputy Executive Director: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3B9EA8C" w14:textId="77777777" w:rsidR="0078754E" w:rsidRDefault="0078754E">
            <w:pPr>
              <w:pStyle w:val="Heading1"/>
            </w:pPr>
            <w:r>
              <w:t>Date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E67D4AD" w14:textId="27B282D2" w:rsidR="0078754E" w:rsidRDefault="0078754E">
            <w:pPr>
              <w:pStyle w:val="Heading1"/>
            </w:pPr>
            <w:r>
              <w:t>Approved by Executive Director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056C632" w14:textId="77777777" w:rsidR="0078754E" w:rsidRDefault="0078754E">
            <w:pPr>
              <w:pStyle w:val="Heading1"/>
            </w:pPr>
            <w:r>
              <w:t>Date</w:t>
            </w:r>
          </w:p>
        </w:tc>
      </w:tr>
      <w:tr w:rsidR="0078754E" w14:paraId="4CE79C72" w14:textId="77777777" w:rsidTr="002E464D">
        <w:trPr>
          <w:cantSplit/>
          <w:trHeight w:val="674"/>
        </w:trPr>
        <w:tc>
          <w:tcPr>
            <w:tcW w:w="41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E6CCFA0" w14:textId="77777777" w:rsidR="0078754E" w:rsidRDefault="0078754E">
            <w:pPr>
              <w:rPr>
                <w:sz w:val="20"/>
              </w:rPr>
            </w:pPr>
          </w:p>
        </w:tc>
        <w:tc>
          <w:tcPr>
            <w:tcW w:w="4696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F65E4F1" w14:textId="77777777" w:rsidR="0078754E" w:rsidRDefault="0078754E">
            <w:pPr>
              <w:rPr>
                <w:sz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bottom w:val="single" w:sz="4" w:space="0" w:color="auto"/>
            </w:tcBorders>
          </w:tcPr>
          <w:p w14:paraId="247D9573" w14:textId="77777777" w:rsidR="0078754E" w:rsidRDefault="0078754E"/>
        </w:tc>
        <w:tc>
          <w:tcPr>
            <w:tcW w:w="3255" w:type="dxa"/>
            <w:gridSpan w:val="3"/>
            <w:tcBorders>
              <w:top w:val="nil"/>
              <w:bottom w:val="single" w:sz="4" w:space="0" w:color="auto"/>
            </w:tcBorders>
          </w:tcPr>
          <w:p w14:paraId="00DB1A60" w14:textId="77777777" w:rsidR="0078754E" w:rsidRDefault="0078754E"/>
        </w:tc>
        <w:tc>
          <w:tcPr>
            <w:tcW w:w="1335" w:type="dxa"/>
            <w:gridSpan w:val="3"/>
            <w:tcBorders>
              <w:top w:val="nil"/>
              <w:bottom w:val="single" w:sz="4" w:space="0" w:color="auto"/>
            </w:tcBorders>
          </w:tcPr>
          <w:p w14:paraId="708F84D4" w14:textId="77777777" w:rsidR="0078754E" w:rsidRDefault="0078754E"/>
        </w:tc>
      </w:tr>
    </w:tbl>
    <w:p w14:paraId="6C69A84A" w14:textId="028A8173" w:rsidR="00E73134" w:rsidRDefault="002E464D" w:rsidP="002E464D">
      <w:pPr>
        <w:tabs>
          <w:tab w:val="left" w:pos="6705"/>
        </w:tabs>
      </w:pPr>
      <w:r>
        <w:tab/>
      </w:r>
    </w:p>
    <w:sectPr w:rsidR="00E73134" w:rsidSect="0062467C">
      <w:footerReference w:type="default" r:id="rId9"/>
      <w:pgSz w:w="15840" w:h="12240" w:orient="landscape" w:code="1"/>
      <w:pgMar w:top="576" w:right="720" w:bottom="576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A5A5" w14:textId="77777777" w:rsidR="000D01EC" w:rsidRDefault="000D01EC">
      <w:r>
        <w:separator/>
      </w:r>
    </w:p>
  </w:endnote>
  <w:endnote w:type="continuationSeparator" w:id="0">
    <w:p w14:paraId="6A4321C3" w14:textId="77777777" w:rsidR="000D01EC" w:rsidRDefault="000D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3BF3" w14:textId="0C13A033" w:rsidR="0000631C" w:rsidRDefault="0000631C">
    <w:pPr>
      <w:pStyle w:val="Footer"/>
      <w:rPr>
        <w:sz w:val="18"/>
        <w:szCs w:val="18"/>
      </w:rPr>
    </w:pPr>
    <w:r>
      <w:rPr>
        <w:sz w:val="18"/>
        <w:szCs w:val="18"/>
      </w:rPr>
      <w:t>Rev 07/03</w:t>
    </w:r>
    <w:r w:rsidR="00B469DD">
      <w:rPr>
        <w:sz w:val="18"/>
        <w:szCs w:val="18"/>
      </w:rPr>
      <w:t xml:space="preserve">, </w:t>
    </w:r>
    <w:r>
      <w:rPr>
        <w:sz w:val="18"/>
        <w:szCs w:val="18"/>
      </w:rPr>
      <w:t>DFS –A</w:t>
    </w:r>
    <w:r w:rsidR="00820373">
      <w:rPr>
        <w:sz w:val="18"/>
        <w:szCs w:val="18"/>
      </w:rPr>
      <w:t>A</w:t>
    </w:r>
    <w:r>
      <w:rPr>
        <w:sz w:val="18"/>
        <w:szCs w:val="18"/>
      </w:rPr>
      <w:t>-13</w:t>
    </w:r>
    <w:r w:rsidR="00D52E03">
      <w:rPr>
        <w:sz w:val="18"/>
        <w:szCs w:val="18"/>
      </w:rPr>
      <w:t xml:space="preserve">, </w:t>
    </w:r>
    <w:r w:rsidR="00B469DD">
      <w:rPr>
        <w:sz w:val="18"/>
        <w:szCs w:val="18"/>
      </w:rPr>
      <w:t>Revised for the FL CCOC 11/01/22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07C9" w14:textId="77777777" w:rsidR="000D01EC" w:rsidRDefault="000D01EC">
      <w:r>
        <w:separator/>
      </w:r>
    </w:p>
  </w:footnote>
  <w:footnote w:type="continuationSeparator" w:id="0">
    <w:p w14:paraId="35F98F27" w14:textId="77777777" w:rsidR="000D01EC" w:rsidRDefault="000D0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1C"/>
    <w:rsid w:val="0000631C"/>
    <w:rsid w:val="0004303E"/>
    <w:rsid w:val="000D01EC"/>
    <w:rsid w:val="002E464D"/>
    <w:rsid w:val="00352BF0"/>
    <w:rsid w:val="00577160"/>
    <w:rsid w:val="00614AE1"/>
    <w:rsid w:val="0062467C"/>
    <w:rsid w:val="00735D60"/>
    <w:rsid w:val="0078754E"/>
    <w:rsid w:val="007F52AB"/>
    <w:rsid w:val="00805DEC"/>
    <w:rsid w:val="00820373"/>
    <w:rsid w:val="008F0C31"/>
    <w:rsid w:val="00A4142E"/>
    <w:rsid w:val="00B14F57"/>
    <w:rsid w:val="00B20772"/>
    <w:rsid w:val="00B469DD"/>
    <w:rsid w:val="00B46E02"/>
    <w:rsid w:val="00CF5F4E"/>
    <w:rsid w:val="00D52E03"/>
    <w:rsid w:val="00DC2BC7"/>
    <w:rsid w:val="00DC47EF"/>
    <w:rsid w:val="00E73134"/>
    <w:rsid w:val="00E9234C"/>
    <w:rsid w:val="00FA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1B4F4"/>
  <w15:docId w15:val="{09C58C28-DEEE-4ADB-8ED9-75EE0A16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3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enec\Local%20Settings\Temporary%20Internet%20Files\OLK1B\DFS-A2-13-Travel%20Authoriz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958535A9D848B070EF3F5392FA4F" ma:contentTypeVersion="0" ma:contentTypeDescription="Create a new document." ma:contentTypeScope="" ma:versionID="2edb7453bbca83d99415d2e2ab2652bb">
  <xsd:schema xmlns:xsd="http://www.w3.org/2001/XMLSchema" xmlns:xs="http://www.w3.org/2001/XMLSchema" xmlns:p="http://schemas.microsoft.com/office/2006/metadata/properties" xmlns:ns2="8595E4C6-A935-48D8-B070-EF3F5392FA4F" targetNamespace="http://schemas.microsoft.com/office/2006/metadata/properties" ma:root="true" ma:fieldsID="b34efc52813ad181921eb8043356a238" ns2:_="">
    <xsd:import namespace="8595E4C6-A935-48D8-B070-EF3F5392FA4F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Division" minOccurs="0"/>
                <xsd:element ref="ns2:manager0" minOccurs="0"/>
                <xsd:element ref="ns2:category0" minOccurs="0"/>
                <xsd:element ref="ns2:subject0" minOccurs="0"/>
                <xsd:element ref="ns2:company0" minOccurs="0"/>
                <xsd:element ref="ns2:comment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E4C6-A935-48D8-B070-EF3F5392FA4F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>
          <xsd:maxLength value="75"/>
        </xsd:restriction>
      </xsd:simpleType>
    </xsd:element>
    <xsd:element name="Division" ma:index="9" nillable="true" ma:displayName="Division" ma:internalName="Division">
      <xsd:simpleType>
        <xsd:restriction base="dms:Text">
          <xsd:maxLength value="255"/>
        </xsd:restriction>
      </xsd:simpleType>
    </xsd:element>
    <xsd:element name="manager0" ma:index="10" nillable="true" ma:displayName="Manager" ma:internalName="manager0">
      <xsd:simpleType>
        <xsd:restriction base="dms:Text">
          <xsd:maxLength value="255"/>
        </xsd:restriction>
      </xsd:simpleType>
    </xsd:element>
    <xsd:element name="category0" ma:index="11" nillable="true" ma:displayName="Category" ma:format="Dropdown" ma:internalName="category0">
      <xsd:simpleType>
        <xsd:union memberTypes="dms:Text">
          <xsd:simpleType>
            <xsd:restriction base="dms:Choice">
              <xsd:enumeration value="Classification and Pay"/>
              <xsd:enumeration value="Employee Relations"/>
              <xsd:enumeration value="Management Forms"/>
              <xsd:enumeration value="Management Performance"/>
              <xsd:enumeration value="Miscellaneous"/>
              <xsd:enumeration value="Performance Review"/>
              <xsd:enumeration value="Recruitment and Benefits"/>
            </xsd:restriction>
          </xsd:simpleType>
        </xsd:union>
      </xsd:simpleType>
    </xsd:element>
    <xsd:element name="subject0" ma:index="12" nillable="true" ma:displayName="Subject" ma:internalName="subject0">
      <xsd:simpleType>
        <xsd:restriction base="dms:Text">
          <xsd:maxLength value="255"/>
        </xsd:restriction>
      </xsd:simpleType>
    </xsd:element>
    <xsd:element name="company0" ma:index="13" nillable="true" ma:displayName="Company" ma:internalName="company0">
      <xsd:simpleType>
        <xsd:restriction base="dms:Text">
          <xsd:maxLength value="255"/>
        </xsd:restriction>
      </xsd:simpleType>
    </xsd:element>
    <xsd:element name="comments0" ma:index="14" nillable="true" ma:displayName="Comments" ma:internalName="comment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0 xmlns="8595E4C6-A935-48D8-B070-EF3F5392FA4F" xsi:nil="true"/>
    <author0 xmlns="8595E4C6-A935-48D8-B070-EF3F5392FA4F" xsi:nil="true"/>
    <subject0 xmlns="8595E4C6-A935-48D8-B070-EF3F5392FA4F" xsi:nil="true"/>
    <category0 xmlns="8595E4C6-A935-48D8-B070-EF3F5392FA4F" xsi:nil="true"/>
    <manager0 xmlns="8595E4C6-A935-48D8-B070-EF3F5392FA4F" xsi:nil="true"/>
    <company0 xmlns="8595E4C6-A935-48D8-B070-EF3F5392FA4F" xsi:nil="true"/>
    <Division xmlns="8595E4C6-A935-48D8-B070-EF3F5392FA4F">Accounting &amp; Auditing</Division>
  </documentManagement>
</p:properties>
</file>

<file path=customXml/itemProps1.xml><?xml version="1.0" encoding="utf-8"?>
<ds:datastoreItem xmlns:ds="http://schemas.openxmlformats.org/officeDocument/2006/customXml" ds:itemID="{41B10E6F-BA04-4D8A-B346-3A1F7217F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5E4C6-A935-48D8-B070-EF3F5392F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551AC-A578-4366-8641-A6C9A474C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767E1-86E9-4848-A293-EC0A25594ABE}">
  <ds:schemaRefs>
    <ds:schemaRef ds:uri="http://schemas.microsoft.com/office/2006/metadata/properties"/>
    <ds:schemaRef ds:uri="8595E4C6-A935-48D8-B070-EF3F5392FA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DFS-A2-13-Travel Authorization</Template>
  <TotalTime>13</TotalTime>
  <Pages>1</Pages>
  <Words>153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Florida Authorization to Incur Travel Expenses</vt:lpstr>
    </vt:vector>
  </TitlesOfParts>
  <Company>DFS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 Authorization to Incur Travel Expenses</dc:title>
  <dc:creator>DFS</dc:creator>
  <cp:lastModifiedBy>Marleni Bruner</cp:lastModifiedBy>
  <cp:revision>4</cp:revision>
  <cp:lastPrinted>2022-10-13T18:58:00Z</cp:lastPrinted>
  <dcterms:created xsi:type="dcterms:W3CDTF">2022-10-13T18:50:00Z</dcterms:created>
  <dcterms:modified xsi:type="dcterms:W3CDTF">2022-10-13T20:30:00Z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206300.000000000</vt:lpwstr>
  </property>
</Properties>
</file>